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2A" w:rsidRPr="0024773D" w:rsidRDefault="00F45A2A" w:rsidP="0024773D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24773D">
        <w:rPr>
          <w:rFonts w:hAnsi="ＭＳ 明朝" w:hint="eastAsia"/>
          <w:sz w:val="22"/>
        </w:rPr>
        <w:t>様式第</w:t>
      </w:r>
      <w:r w:rsidR="00097B00" w:rsidRPr="0024773D">
        <w:rPr>
          <w:rFonts w:hAnsi="ＭＳ 明朝" w:hint="eastAsia"/>
          <w:sz w:val="22"/>
        </w:rPr>
        <w:t>２</w:t>
      </w:r>
      <w:r w:rsidR="000413D0" w:rsidRPr="0024773D">
        <w:rPr>
          <w:rFonts w:hAnsi="ＭＳ 明朝" w:hint="eastAsia"/>
          <w:sz w:val="22"/>
        </w:rPr>
        <w:t>５</w:t>
      </w:r>
      <w:r w:rsidRPr="0024773D">
        <w:rPr>
          <w:rFonts w:hAnsi="ＭＳ 明朝" w:hint="eastAsia"/>
          <w:sz w:val="22"/>
        </w:rPr>
        <w:t>号（第</w:t>
      </w:r>
      <w:r w:rsidR="00097B00" w:rsidRPr="0024773D">
        <w:rPr>
          <w:rFonts w:hAnsi="ＭＳ 明朝" w:hint="eastAsia"/>
          <w:sz w:val="22"/>
        </w:rPr>
        <w:t>１９</w:t>
      </w:r>
      <w:r w:rsidRPr="0024773D">
        <w:rPr>
          <w:rFonts w:hAnsi="ＭＳ 明朝" w:hint="eastAsia"/>
          <w:sz w:val="22"/>
        </w:rPr>
        <w:t>条関係）</w:t>
      </w:r>
    </w:p>
    <w:p w:rsidR="00F45A2A" w:rsidRPr="00097B00" w:rsidRDefault="00F45A2A" w:rsidP="00F45A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45A2A" w:rsidRPr="00097B00" w:rsidRDefault="00F45A2A" w:rsidP="00F45A2A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保有個人情報利用停止請求書</w:t>
      </w:r>
    </w:p>
    <w:p w:rsidR="00F45A2A" w:rsidRPr="00097B00" w:rsidRDefault="00F45A2A" w:rsidP="00F45A2A">
      <w:pPr>
        <w:spacing w:line="360" w:lineRule="exact"/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F45A2A" w:rsidRPr="00097B00" w:rsidRDefault="00F45A2A" w:rsidP="00F45A2A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F45A2A" w:rsidRPr="00097B00" w:rsidRDefault="00F45A2A" w:rsidP="00F45A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様</w:t>
      </w:r>
    </w:p>
    <w:p w:rsidR="00F45A2A" w:rsidRPr="00097B00" w:rsidRDefault="00F45A2A" w:rsidP="00097B00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097B00" w:rsidRPr="00097B00" w:rsidRDefault="00097B00" w:rsidP="00CF21E9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住所又は居所　〒</w:t>
      </w:r>
    </w:p>
    <w:p w:rsidR="00097B00" w:rsidRPr="00097B00" w:rsidRDefault="00097B00" w:rsidP="00097B00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097B00" w:rsidRPr="00097B00" w:rsidRDefault="00097B00" w:rsidP="00097B00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（ふりがな）</w:t>
      </w:r>
    </w:p>
    <w:p w:rsidR="00097B00" w:rsidRPr="00097B00" w:rsidRDefault="00097B00" w:rsidP="00097B00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氏　　名</w:t>
      </w:r>
      <w:r w:rsidRPr="00097B0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:rsidR="00097B00" w:rsidRPr="00097B00" w:rsidRDefault="00097B00" w:rsidP="00097B00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Pr="00097B0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:rsidR="00F45A2A" w:rsidRPr="00097B00" w:rsidRDefault="00F45A2A" w:rsidP="00097B00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>個人情報の保護に関する法律第</w:t>
      </w:r>
      <w:r w:rsidR="00097B00">
        <w:rPr>
          <w:rFonts w:asciiTheme="minorEastAsia" w:eastAsiaTheme="minorEastAsia" w:hAnsiTheme="minorEastAsia" w:hint="eastAsia"/>
          <w:sz w:val="22"/>
          <w:szCs w:val="22"/>
        </w:rPr>
        <w:t>９９</w:t>
      </w:r>
      <w:r w:rsidRPr="00097B00">
        <w:rPr>
          <w:rFonts w:asciiTheme="minorEastAsia" w:eastAsiaTheme="minorEastAsia" w:hAnsiTheme="minorEastAsia" w:hint="eastAsia"/>
          <w:sz w:val="22"/>
          <w:szCs w:val="22"/>
        </w:rPr>
        <w:t>条第１項の規定に基づき、</w:t>
      </w:r>
      <w:r w:rsidR="00097B00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Pr="00097B00">
        <w:rPr>
          <w:rFonts w:asciiTheme="minorEastAsia" w:eastAsiaTheme="minorEastAsia" w:hAnsiTheme="minorEastAsia" w:hint="eastAsia"/>
          <w:sz w:val="22"/>
          <w:szCs w:val="22"/>
        </w:rPr>
        <w:t>のとおり保有個人情報の利用停止を請求します。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64"/>
      </w:tblGrid>
      <w:tr w:rsidR="00F45A2A" w:rsidRPr="00097B00" w:rsidTr="009D1ED9">
        <w:trPr>
          <w:trHeight w:val="714"/>
        </w:trPr>
        <w:tc>
          <w:tcPr>
            <w:tcW w:w="2722" w:type="dxa"/>
            <w:vAlign w:val="center"/>
          </w:tcPr>
          <w:p w:rsidR="00F45A2A" w:rsidRPr="00097B00" w:rsidRDefault="00F45A2A" w:rsidP="00097B00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利用停止請求に係る保有個人情報の開示を受けた日</w:t>
            </w:r>
          </w:p>
        </w:tc>
        <w:tc>
          <w:tcPr>
            <w:tcW w:w="5664" w:type="dxa"/>
            <w:vAlign w:val="center"/>
          </w:tcPr>
          <w:p w:rsidR="00F45A2A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9D1ED9" w:rsidRPr="00097B00" w:rsidTr="009D1ED9">
        <w:trPr>
          <w:trHeight w:val="480"/>
        </w:trPr>
        <w:tc>
          <w:tcPr>
            <w:tcW w:w="2722" w:type="dxa"/>
            <w:vMerge w:val="restart"/>
            <w:vAlign w:val="center"/>
          </w:tcPr>
          <w:p w:rsidR="009D1ED9" w:rsidRPr="00097B00" w:rsidRDefault="009D1ED9" w:rsidP="00097B00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利用停止請求に係る保有個人情報を特定するに足りる事項</w:t>
            </w:r>
          </w:p>
        </w:tc>
        <w:tc>
          <w:tcPr>
            <w:tcW w:w="5664" w:type="dxa"/>
          </w:tcPr>
          <w:p w:rsidR="00E3417F" w:rsidRPr="00E3417F" w:rsidRDefault="009D1ED9" w:rsidP="009D1ED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（開示決定通知書の番号）　　　　　第　　　　　号</w:t>
            </w:r>
          </w:p>
          <w:p w:rsidR="009D1ED9" w:rsidRPr="00097B00" w:rsidRDefault="009D1ED9" w:rsidP="009D1ED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C4622"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日付</w:t>
            </w: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1C4622"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9D1ED9" w:rsidRPr="00097B00" w:rsidTr="009D1ED9">
        <w:trPr>
          <w:trHeight w:val="480"/>
        </w:trPr>
        <w:tc>
          <w:tcPr>
            <w:tcW w:w="2722" w:type="dxa"/>
            <w:vMerge/>
            <w:vAlign w:val="center"/>
          </w:tcPr>
          <w:p w:rsidR="009D1ED9" w:rsidRPr="00097B00" w:rsidRDefault="009D1ED9" w:rsidP="00097B00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64" w:type="dxa"/>
          </w:tcPr>
          <w:p w:rsidR="009D1ED9" w:rsidRDefault="001C4622" w:rsidP="009D1ED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（開示決定に基づき開示を受けた保有個人情報）</w:t>
            </w:r>
          </w:p>
          <w:p w:rsidR="00097B00" w:rsidRPr="00097B00" w:rsidRDefault="00097B00" w:rsidP="009D1ED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5A2A" w:rsidRPr="00097B00" w:rsidTr="009D1ED9">
        <w:trPr>
          <w:trHeight w:val="1161"/>
        </w:trPr>
        <w:tc>
          <w:tcPr>
            <w:tcW w:w="2722" w:type="dxa"/>
            <w:vAlign w:val="center"/>
          </w:tcPr>
          <w:p w:rsidR="00F45A2A" w:rsidRPr="00097B00" w:rsidRDefault="00F45A2A" w:rsidP="00097B00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利用停止請求の趣旨及び理由</w:t>
            </w:r>
          </w:p>
        </w:tc>
        <w:tc>
          <w:tcPr>
            <w:tcW w:w="5664" w:type="dxa"/>
          </w:tcPr>
          <w:p w:rsidR="00F45A2A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（趣旨）</w:t>
            </w:r>
          </w:p>
          <w:p w:rsidR="001C4622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C4622"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個人情報の保護に関する法律第９８条第１項</w:t>
            </w:r>
          </w:p>
          <w:p w:rsidR="00F45A2A" w:rsidRPr="00097B00" w:rsidRDefault="00F45A2A" w:rsidP="001C4622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第１号該当　→　□利用の停止　　□消去</w:t>
            </w:r>
          </w:p>
          <w:p w:rsidR="001C4622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C4622"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個人情報の保護に関する法律第９８条第１項</w:t>
            </w:r>
          </w:p>
          <w:p w:rsidR="00F45A2A" w:rsidRPr="00097B00" w:rsidRDefault="00F45A2A" w:rsidP="001C4622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第２号該当　→　提供の停止</w:t>
            </w:r>
          </w:p>
          <w:p w:rsidR="00F45A2A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7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（理由）</w:t>
            </w:r>
          </w:p>
          <w:p w:rsidR="00F45A2A" w:rsidRPr="00097B00" w:rsidRDefault="00F45A2A" w:rsidP="00165032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7B00" w:rsidRPr="00BE3658" w:rsidRDefault="001C4622" w:rsidP="00097B00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r w:rsidRPr="00097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7B00" w:rsidRPr="00BE3658">
        <w:rPr>
          <w:rFonts w:asciiTheme="minorEastAsia" w:eastAsiaTheme="minorEastAsia" w:hAnsiTheme="minorEastAsia" w:hint="eastAsia"/>
          <w:sz w:val="22"/>
          <w:szCs w:val="22"/>
        </w:rPr>
        <w:t xml:space="preserve">　以下の欄には、記入しないでください。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9"/>
      </w:tblGrid>
      <w:tr w:rsidR="00097B00" w:rsidRPr="00BE3658" w:rsidTr="00A1152A">
        <w:tc>
          <w:tcPr>
            <w:tcW w:w="1881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主務課</w:t>
            </w:r>
          </w:p>
        </w:tc>
        <w:tc>
          <w:tcPr>
            <w:tcW w:w="6639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電話番号　　　　　　　　　　内線</w:t>
            </w:r>
          </w:p>
        </w:tc>
      </w:tr>
      <w:tr w:rsidR="00097B00" w:rsidRPr="00BE3658" w:rsidTr="00A1152A">
        <w:tc>
          <w:tcPr>
            <w:tcW w:w="1881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請求者又は代理人の本人確認</w:t>
            </w:r>
          </w:p>
        </w:tc>
        <w:tc>
          <w:tcPr>
            <w:tcW w:w="6639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運転免許証　□　個人番号カード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□健康保険被保険者証</w:t>
            </w:r>
          </w:p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その他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097B00" w:rsidRPr="00BE3658" w:rsidTr="00A1152A">
        <w:trPr>
          <w:trHeight w:val="365"/>
        </w:trPr>
        <w:tc>
          <w:tcPr>
            <w:tcW w:w="1881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法定代理人の</w:t>
            </w:r>
          </w:p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資格確認</w:t>
            </w:r>
          </w:p>
        </w:tc>
        <w:tc>
          <w:tcPr>
            <w:tcW w:w="6639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戸籍謄本　□　登記事項証明書</w:t>
            </w:r>
          </w:p>
          <w:p w:rsidR="00097B00" w:rsidRPr="00BE3658" w:rsidRDefault="00097B00" w:rsidP="00A115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097B00" w:rsidRPr="00BE3658" w:rsidTr="00A1152A">
        <w:trPr>
          <w:trHeight w:val="365"/>
        </w:trPr>
        <w:tc>
          <w:tcPr>
            <w:tcW w:w="1881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任意代理人の</w:t>
            </w:r>
          </w:p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資格確認</w:t>
            </w:r>
          </w:p>
        </w:tc>
        <w:tc>
          <w:tcPr>
            <w:tcW w:w="6639" w:type="dxa"/>
            <w:vAlign w:val="center"/>
          </w:tcPr>
          <w:p w:rsidR="00097B00" w:rsidRPr="00BE3658" w:rsidRDefault="00097B00" w:rsidP="00A1152A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委任状（次の書類の添付を求めること。）</w:t>
            </w:r>
          </w:p>
          <w:p w:rsidR="00097B00" w:rsidRPr="00BE3658" w:rsidRDefault="00EA2568" w:rsidP="00A1152A">
            <w:pPr>
              <w:ind w:left="210" w:firstLineChars="200" w:firstLine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52070</wp:posOffset>
                      </wp:positionV>
                      <wp:extent cx="63500" cy="571500"/>
                      <wp:effectExtent l="0" t="0" r="0" b="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DCC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3.15pt;margin-top:4.1pt;width: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" adj="200" strokecolor="black [3040]"/>
                  </w:pict>
                </mc:Fallback>
              </mc:AlternateContent>
            </w:r>
            <w:r w:rsidR="00097B00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委任状に押印された委任者の実印の印鑑登録証明書</w:t>
            </w:r>
          </w:p>
          <w:p w:rsidR="00097B00" w:rsidRPr="00BE3658" w:rsidRDefault="00097B00" w:rsidP="00A1152A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本人の運転免許証の写し</w:t>
            </w:r>
          </w:p>
          <w:p w:rsidR="00097B00" w:rsidRPr="00BE3658" w:rsidRDefault="00097B00" w:rsidP="00A1152A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本人の個人番号カードの写し</w:t>
            </w:r>
          </w:p>
          <w:p w:rsidR="00097B00" w:rsidRPr="00BE3658" w:rsidRDefault="00097B00" w:rsidP="00A1152A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その他（　　　　　　　　　　　　　　　　　　）</w:t>
            </w:r>
          </w:p>
        </w:tc>
      </w:tr>
      <w:tr w:rsidR="00097B00" w:rsidRPr="00BE3658" w:rsidTr="00A1152A">
        <w:trPr>
          <w:trHeight w:val="567"/>
        </w:trPr>
        <w:tc>
          <w:tcPr>
            <w:tcW w:w="1881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639" w:type="dxa"/>
            <w:vAlign w:val="center"/>
          </w:tcPr>
          <w:p w:rsidR="00097B00" w:rsidRPr="00BE3658" w:rsidRDefault="00097B00" w:rsidP="00A115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7B00" w:rsidRPr="001B25DE" w:rsidRDefault="00097B00" w:rsidP="00097B00">
      <w:pPr>
        <w:rPr>
          <w:rFonts w:asciiTheme="minorEastAsia" w:eastAsiaTheme="minorEastAsia" w:hAnsiTheme="minorEastAsia"/>
          <w:sz w:val="2"/>
          <w:szCs w:val="2"/>
        </w:rPr>
      </w:pPr>
    </w:p>
    <w:p w:rsidR="009E43FE" w:rsidRPr="00097B00" w:rsidRDefault="009E43FE" w:rsidP="00097B00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9E43FE" w:rsidRPr="00097B0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73" w:rsidRDefault="00942073" w:rsidP="00F42AE3">
      <w:r>
        <w:separator/>
      </w:r>
    </w:p>
  </w:endnote>
  <w:endnote w:type="continuationSeparator" w:id="0">
    <w:p w:rsidR="00942073" w:rsidRDefault="00942073" w:rsidP="00F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73" w:rsidRDefault="00942073" w:rsidP="00F42AE3">
      <w:r>
        <w:separator/>
      </w:r>
    </w:p>
  </w:footnote>
  <w:footnote w:type="continuationSeparator" w:id="0">
    <w:p w:rsidR="00942073" w:rsidRDefault="00942073" w:rsidP="00F4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B1"/>
    <w:multiLevelType w:val="hybridMultilevel"/>
    <w:tmpl w:val="43ACA836"/>
    <w:lvl w:ilvl="0" w:tplc="8F74FE0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6D0D82"/>
    <w:multiLevelType w:val="hybridMultilevel"/>
    <w:tmpl w:val="34062FE0"/>
    <w:lvl w:ilvl="0" w:tplc="2A4E7BC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FE20E3"/>
    <w:multiLevelType w:val="hybridMultilevel"/>
    <w:tmpl w:val="27543C1A"/>
    <w:lvl w:ilvl="0" w:tplc="359E4B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F05C5"/>
    <w:multiLevelType w:val="hybridMultilevel"/>
    <w:tmpl w:val="49DCF3F8"/>
    <w:lvl w:ilvl="0" w:tplc="B7107BD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F9F474D"/>
    <w:multiLevelType w:val="hybridMultilevel"/>
    <w:tmpl w:val="37C04B62"/>
    <w:lvl w:ilvl="0" w:tplc="E81AF16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271463"/>
    <w:multiLevelType w:val="hybridMultilevel"/>
    <w:tmpl w:val="CFD47A3C"/>
    <w:lvl w:ilvl="0" w:tplc="1526AA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DF"/>
    <w:rsid w:val="000131D3"/>
    <w:rsid w:val="000413D0"/>
    <w:rsid w:val="00097B00"/>
    <w:rsid w:val="001206D4"/>
    <w:rsid w:val="001414E1"/>
    <w:rsid w:val="00165032"/>
    <w:rsid w:val="00171C7F"/>
    <w:rsid w:val="001B25DE"/>
    <w:rsid w:val="001B4A55"/>
    <w:rsid w:val="001C4622"/>
    <w:rsid w:val="0024773D"/>
    <w:rsid w:val="00253B0B"/>
    <w:rsid w:val="002D0E5D"/>
    <w:rsid w:val="004A44C4"/>
    <w:rsid w:val="004B272F"/>
    <w:rsid w:val="004B7F65"/>
    <w:rsid w:val="005924ED"/>
    <w:rsid w:val="005B73DF"/>
    <w:rsid w:val="006302CC"/>
    <w:rsid w:val="006E13A4"/>
    <w:rsid w:val="00865AC6"/>
    <w:rsid w:val="00891A32"/>
    <w:rsid w:val="008D3152"/>
    <w:rsid w:val="00942073"/>
    <w:rsid w:val="009D1ED9"/>
    <w:rsid w:val="009E43FE"/>
    <w:rsid w:val="00A1152A"/>
    <w:rsid w:val="00BE3658"/>
    <w:rsid w:val="00C90A28"/>
    <w:rsid w:val="00CF21E9"/>
    <w:rsid w:val="00D057EC"/>
    <w:rsid w:val="00D60566"/>
    <w:rsid w:val="00DE2980"/>
    <w:rsid w:val="00E03F75"/>
    <w:rsid w:val="00E3417F"/>
    <w:rsid w:val="00EA2568"/>
    <w:rsid w:val="00EA6869"/>
    <w:rsid w:val="00F42AE3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F6CE1-C075-4269-B359-17B56B4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30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直人</dc:creator>
  <cp:keywords/>
  <dc:description/>
  <cp:lastModifiedBy>下村　直人</cp:lastModifiedBy>
  <cp:revision>2</cp:revision>
  <dcterms:created xsi:type="dcterms:W3CDTF">2023-11-14T05:29:00Z</dcterms:created>
  <dcterms:modified xsi:type="dcterms:W3CDTF">2023-11-14T05:29:00Z</dcterms:modified>
</cp:coreProperties>
</file>