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3DF" w:rsidRPr="005E4719" w:rsidRDefault="00D057EC" w:rsidP="005E4719">
      <w:pPr>
        <w:autoSpaceDE/>
        <w:autoSpaceDN/>
        <w:rPr>
          <w:rFonts w:hAnsi="ＭＳ 明朝"/>
          <w:sz w:val="22"/>
        </w:rPr>
      </w:pPr>
      <w:bookmarkStart w:id="0" w:name="_GoBack"/>
      <w:bookmarkEnd w:id="0"/>
      <w:r w:rsidRPr="005E4719">
        <w:rPr>
          <w:rFonts w:hAnsi="ＭＳ 明朝" w:hint="eastAsia"/>
          <w:sz w:val="22"/>
        </w:rPr>
        <w:t>様式第</w:t>
      </w:r>
      <w:r w:rsidR="00CC2A6E" w:rsidRPr="005E4719">
        <w:rPr>
          <w:rFonts w:hAnsi="ＭＳ 明朝" w:hint="eastAsia"/>
          <w:sz w:val="22"/>
        </w:rPr>
        <w:t>４</w:t>
      </w:r>
      <w:r w:rsidRPr="005E4719">
        <w:rPr>
          <w:rFonts w:hAnsi="ＭＳ 明朝" w:hint="eastAsia"/>
          <w:sz w:val="22"/>
        </w:rPr>
        <w:t>号</w:t>
      </w:r>
      <w:r w:rsidR="005B73DF" w:rsidRPr="005E4719">
        <w:rPr>
          <w:rFonts w:hAnsi="ＭＳ 明朝"/>
          <w:sz w:val="22"/>
        </w:rPr>
        <w:t>(</w:t>
      </w:r>
      <w:r w:rsidR="005B73DF" w:rsidRPr="005E4719">
        <w:rPr>
          <w:rFonts w:hAnsi="ＭＳ 明朝" w:hint="eastAsia"/>
          <w:sz w:val="22"/>
        </w:rPr>
        <w:t>第</w:t>
      </w:r>
      <w:r w:rsidR="00D2462E" w:rsidRPr="005E4719">
        <w:rPr>
          <w:rFonts w:hAnsi="ＭＳ 明朝" w:hint="eastAsia"/>
          <w:sz w:val="22"/>
        </w:rPr>
        <w:t>４</w:t>
      </w:r>
      <w:r w:rsidR="005B73DF" w:rsidRPr="005E4719">
        <w:rPr>
          <w:rFonts w:hAnsi="ＭＳ 明朝" w:hint="eastAsia"/>
          <w:sz w:val="22"/>
        </w:rPr>
        <w:t>条関係</w:t>
      </w:r>
      <w:r w:rsidR="005B73DF" w:rsidRPr="005E4719">
        <w:rPr>
          <w:rFonts w:hAnsi="ＭＳ 明朝"/>
          <w:sz w:val="22"/>
        </w:rPr>
        <w:t>)</w:t>
      </w:r>
    </w:p>
    <w:p w:rsidR="005B73DF" w:rsidRPr="00BE3658" w:rsidRDefault="005B73DF">
      <w:pPr>
        <w:rPr>
          <w:rFonts w:asciiTheme="minorEastAsia" w:eastAsiaTheme="minorEastAsia" w:hAnsiTheme="minorEastAsia"/>
          <w:sz w:val="22"/>
          <w:szCs w:val="22"/>
        </w:rPr>
      </w:pPr>
    </w:p>
    <w:p w:rsidR="005B73DF" w:rsidRDefault="00BE3658" w:rsidP="00BE3658">
      <w:pPr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  <w:r w:rsidRPr="00BE3658">
        <w:rPr>
          <w:rFonts w:asciiTheme="minorEastAsia" w:eastAsiaTheme="minorEastAsia" w:hAnsiTheme="minorEastAsia" w:hint="eastAsia"/>
          <w:kern w:val="0"/>
          <w:sz w:val="22"/>
          <w:szCs w:val="22"/>
        </w:rPr>
        <w:t>保</w:t>
      </w:r>
      <w:r w:rsidR="005B73DF" w:rsidRPr="00BE3658">
        <w:rPr>
          <w:rFonts w:asciiTheme="minorEastAsia" w:eastAsiaTheme="minorEastAsia" w:hAnsiTheme="minorEastAsia" w:hint="eastAsia"/>
          <w:kern w:val="0"/>
          <w:sz w:val="22"/>
          <w:szCs w:val="22"/>
        </w:rPr>
        <w:t>有個人情報開示請求書</w:t>
      </w:r>
    </w:p>
    <w:p w:rsidR="00BE3658" w:rsidRDefault="00BE3658" w:rsidP="00BE3658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年　月　日</w:t>
      </w:r>
    </w:p>
    <w:p w:rsidR="00BE3658" w:rsidRPr="001D2A7F" w:rsidRDefault="00B77C03" w:rsidP="00B77C0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（あて先）幸手市長</w:t>
      </w:r>
    </w:p>
    <w:p w:rsidR="005B73DF" w:rsidRDefault="00BE3658" w:rsidP="00F451EF">
      <w:pPr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住所又は居所　〒</w:t>
      </w:r>
    </w:p>
    <w:p w:rsidR="00BE3658" w:rsidRDefault="00BE3658" w:rsidP="00BE3658">
      <w:pPr>
        <w:ind w:firstLineChars="2100" w:firstLine="4620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  <w:r w:rsidR="009129F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1D2A7F" w:rsidRDefault="001D2A7F" w:rsidP="001D2A7F">
      <w:pPr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（ふりがな）</w:t>
      </w:r>
    </w:p>
    <w:p w:rsidR="00BE3658" w:rsidRDefault="00BE3658" w:rsidP="00BE3658">
      <w:pPr>
        <w:ind w:firstLineChars="2100" w:firstLine="4620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氏　　名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</w:t>
      </w:r>
      <w:r w:rsidR="009129F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BE3658" w:rsidRDefault="00BE3658" w:rsidP="00BE3658">
      <w:pPr>
        <w:ind w:firstLineChars="2100" w:firstLine="4620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電話番号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</w:t>
      </w:r>
      <w:r w:rsidR="009129F8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</w:p>
    <w:p w:rsidR="00BE3658" w:rsidRPr="00BE3658" w:rsidRDefault="00BE3658" w:rsidP="00BE3658">
      <w:pPr>
        <w:ind w:firstLineChars="2100" w:firstLine="462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5B73DF" w:rsidRPr="00BE3658" w:rsidRDefault="005B73DF">
      <w:pPr>
        <w:rPr>
          <w:rFonts w:asciiTheme="minorEastAsia" w:eastAsiaTheme="minorEastAsia" w:hAnsiTheme="minorEastAsia"/>
          <w:sz w:val="22"/>
          <w:szCs w:val="22"/>
        </w:rPr>
      </w:pPr>
      <w:r w:rsidRPr="00BE365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414E1" w:rsidRPr="00BE3658">
        <w:rPr>
          <w:rFonts w:asciiTheme="minorEastAsia" w:eastAsiaTheme="minorEastAsia" w:hAnsiTheme="minorEastAsia" w:hint="eastAsia"/>
          <w:sz w:val="22"/>
          <w:szCs w:val="22"/>
        </w:rPr>
        <w:t>個人情報の保護に関する法律第７</w:t>
      </w:r>
      <w:r w:rsidR="001D2A7F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1414E1" w:rsidRPr="00BE3658">
        <w:rPr>
          <w:rFonts w:asciiTheme="minorEastAsia" w:eastAsiaTheme="minorEastAsia" w:hAnsiTheme="minorEastAsia" w:hint="eastAsia"/>
          <w:sz w:val="22"/>
          <w:szCs w:val="22"/>
        </w:rPr>
        <w:t>条第１項</w:t>
      </w:r>
      <w:r w:rsidRPr="00BE3658">
        <w:rPr>
          <w:rFonts w:asciiTheme="minorEastAsia" w:eastAsiaTheme="minorEastAsia" w:hAnsiTheme="minorEastAsia" w:hint="eastAsia"/>
          <w:sz w:val="22"/>
          <w:szCs w:val="22"/>
        </w:rPr>
        <w:t>の規定により、次のとおり保有個人情報の開示を請求します。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40"/>
        <w:gridCol w:w="720"/>
        <w:gridCol w:w="5400"/>
      </w:tblGrid>
      <w:tr w:rsidR="005B73DF" w:rsidRPr="00BE3658" w:rsidTr="001D2A7F">
        <w:trPr>
          <w:trHeight w:val="653"/>
        </w:trPr>
        <w:tc>
          <w:tcPr>
            <w:tcW w:w="2400" w:type="dxa"/>
            <w:gridSpan w:val="2"/>
            <w:vAlign w:val="center"/>
          </w:tcPr>
          <w:p w:rsidR="005B73DF" w:rsidRPr="00BE3658" w:rsidRDefault="001D2A7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開示請求に係る保有個人情報</w:t>
            </w:r>
          </w:p>
        </w:tc>
        <w:tc>
          <w:tcPr>
            <w:tcW w:w="6120" w:type="dxa"/>
            <w:gridSpan w:val="2"/>
            <w:vAlign w:val="center"/>
          </w:tcPr>
          <w:p w:rsidR="005B73DF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5B73DF" w:rsidRPr="00BE3658" w:rsidTr="001D2A7F">
        <w:trPr>
          <w:trHeight w:val="2552"/>
        </w:trPr>
        <w:tc>
          <w:tcPr>
            <w:tcW w:w="2400" w:type="dxa"/>
            <w:gridSpan w:val="2"/>
            <w:vAlign w:val="center"/>
          </w:tcPr>
          <w:p w:rsidR="005B73DF" w:rsidRPr="00BE3658" w:rsidRDefault="005B73DF" w:rsidP="001B25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開示の方法</w:t>
            </w:r>
          </w:p>
        </w:tc>
        <w:tc>
          <w:tcPr>
            <w:tcW w:w="6120" w:type="dxa"/>
            <w:gridSpan w:val="2"/>
            <w:vAlign w:val="center"/>
          </w:tcPr>
          <w:p w:rsidR="005B73DF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文書又は図画の場合</w:t>
            </w:r>
          </w:p>
          <w:p w:rsidR="005B73DF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□閲覧</w:t>
            </w:r>
          </w:p>
          <w:p w:rsidR="005B73DF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C7186D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写しの交付</w:t>
            </w:r>
            <w:r w:rsidRPr="00BE3658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□窓口　□郵送</w:t>
            </w:r>
            <w:r w:rsidRPr="00BE3658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  <w:p w:rsidR="00624C62" w:rsidRDefault="001D2A7F" w:rsidP="00624C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□複写機により用紙に複写したもの</w:t>
            </w:r>
          </w:p>
          <w:p w:rsidR="001D2A7F" w:rsidRPr="00BE3658" w:rsidRDefault="001D2A7F" w:rsidP="00C7186D">
            <w:pPr>
              <w:ind w:leftChars="222" w:left="686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□スキャナにより読み取ってできた電磁的記録を電</w:t>
            </w:r>
            <w:r w:rsidR="00624C6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磁的記録媒体に複写したもの</w:t>
            </w:r>
          </w:p>
          <w:p w:rsidR="005B73DF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電磁的記録の場合</w:t>
            </w:r>
          </w:p>
          <w:p w:rsidR="005B73DF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</w:t>
            </w:r>
            <w:r w:rsidR="001D2A7F">
              <w:rPr>
                <w:rFonts w:asciiTheme="minorEastAsia" w:eastAsiaTheme="minorEastAsia" w:hAnsiTheme="minorEastAsia" w:hint="eastAsia"/>
                <w:sz w:val="22"/>
                <w:szCs w:val="22"/>
              </w:rPr>
              <w:t>閲覧、視聴</w:t>
            </w:r>
          </w:p>
          <w:p w:rsidR="005B73DF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□用紙に出力したものの交付</w:t>
            </w:r>
            <w:r w:rsidRPr="00BE3658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□窓口　□郵送</w:t>
            </w:r>
            <w:r w:rsidRPr="00BE3658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  <w:p w:rsidR="005B73DF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□写しの交付</w:t>
            </w:r>
            <w:r w:rsidRPr="00BE3658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□窓口　□郵送</w:t>
            </w:r>
            <w:r w:rsidRPr="00BE3658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</w:tr>
      <w:tr w:rsidR="005B73DF" w:rsidRPr="00BE3658" w:rsidTr="001D2A7F">
        <w:trPr>
          <w:cantSplit/>
          <w:trHeight w:val="596"/>
        </w:trPr>
        <w:tc>
          <w:tcPr>
            <w:tcW w:w="1560" w:type="dxa"/>
            <w:vMerge w:val="restart"/>
            <w:vAlign w:val="center"/>
          </w:tcPr>
          <w:p w:rsidR="005B73DF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代理人が請求する場合の本人に関する事項</w:t>
            </w:r>
          </w:p>
        </w:tc>
        <w:tc>
          <w:tcPr>
            <w:tcW w:w="1560" w:type="dxa"/>
            <w:gridSpan w:val="2"/>
            <w:vAlign w:val="center"/>
          </w:tcPr>
          <w:p w:rsidR="005B73DF" w:rsidRPr="00BE3658" w:rsidRDefault="005B73DF" w:rsidP="001B25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本人の状況</w:t>
            </w:r>
          </w:p>
        </w:tc>
        <w:tc>
          <w:tcPr>
            <w:tcW w:w="5400" w:type="dxa"/>
            <w:vAlign w:val="center"/>
          </w:tcPr>
          <w:p w:rsidR="005B73DF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未成年者</w:t>
            </w:r>
            <w:r w:rsidRPr="00BE3658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　　月　　日生</w:t>
            </w:r>
            <w:r w:rsidRPr="00BE3658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  <w:p w:rsidR="005B73DF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成年被後見人</w:t>
            </w:r>
          </w:p>
          <w:p w:rsidR="004B272F" w:rsidRPr="00BE3658" w:rsidRDefault="004B272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</w:t>
            </w:r>
            <w:r w:rsidR="006302CC"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任意代理人委任者</w:t>
            </w:r>
          </w:p>
        </w:tc>
      </w:tr>
      <w:tr w:rsidR="005B73DF" w:rsidRPr="00BE3658" w:rsidTr="001D2A7F">
        <w:trPr>
          <w:cantSplit/>
          <w:trHeight w:val="353"/>
        </w:trPr>
        <w:tc>
          <w:tcPr>
            <w:tcW w:w="1560" w:type="dxa"/>
            <w:vMerge/>
            <w:vAlign w:val="center"/>
          </w:tcPr>
          <w:p w:rsidR="005B73DF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B73DF" w:rsidRPr="00BE3658" w:rsidRDefault="005B73DF" w:rsidP="001B25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5400" w:type="dxa"/>
            <w:vAlign w:val="center"/>
          </w:tcPr>
          <w:p w:rsidR="005B73DF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5B73DF" w:rsidRPr="00BE3658" w:rsidTr="001D2A7F">
        <w:trPr>
          <w:cantSplit/>
          <w:trHeight w:val="401"/>
        </w:trPr>
        <w:tc>
          <w:tcPr>
            <w:tcW w:w="1560" w:type="dxa"/>
            <w:vMerge/>
            <w:vAlign w:val="center"/>
          </w:tcPr>
          <w:p w:rsidR="005B73DF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B73DF" w:rsidRPr="00BE3658" w:rsidRDefault="005B73DF" w:rsidP="001B25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5400" w:type="dxa"/>
            <w:vAlign w:val="center"/>
          </w:tcPr>
          <w:p w:rsidR="005B73DF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5B73DF" w:rsidRPr="00BE3658" w:rsidTr="001D2A7F">
        <w:trPr>
          <w:cantSplit/>
          <w:trHeight w:val="389"/>
        </w:trPr>
        <w:tc>
          <w:tcPr>
            <w:tcW w:w="1560" w:type="dxa"/>
            <w:vMerge/>
            <w:vAlign w:val="center"/>
          </w:tcPr>
          <w:p w:rsidR="005B73DF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B73DF" w:rsidRPr="00BE3658" w:rsidRDefault="005B73DF" w:rsidP="001B25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5400" w:type="dxa"/>
            <w:vAlign w:val="center"/>
          </w:tcPr>
          <w:p w:rsidR="005B73DF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5B73DF" w:rsidRPr="00BE3658" w:rsidTr="001D2A7F">
        <w:trPr>
          <w:cantSplit/>
        </w:trPr>
        <w:tc>
          <w:tcPr>
            <w:tcW w:w="1560" w:type="dxa"/>
            <w:vMerge/>
            <w:vAlign w:val="center"/>
          </w:tcPr>
          <w:p w:rsidR="005B73DF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B73DF" w:rsidRPr="00BE3658" w:rsidRDefault="005B73DF" w:rsidP="001B25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本人との関係</w:t>
            </w:r>
          </w:p>
        </w:tc>
        <w:tc>
          <w:tcPr>
            <w:tcW w:w="5400" w:type="dxa"/>
            <w:vAlign w:val="center"/>
          </w:tcPr>
          <w:p w:rsidR="005B73DF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未成年者の法定代理人</w:t>
            </w:r>
          </w:p>
          <w:p w:rsidR="005B73DF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成年被後見人の法定代理人</w:t>
            </w:r>
          </w:p>
          <w:p w:rsidR="006302CC" w:rsidRPr="00BE3658" w:rsidRDefault="006302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任意代理人</w:t>
            </w:r>
          </w:p>
        </w:tc>
      </w:tr>
    </w:tbl>
    <w:p w:rsidR="005B73DF" w:rsidRPr="00BE3658" w:rsidRDefault="005B73DF">
      <w:pPr>
        <w:spacing w:before="120"/>
        <w:rPr>
          <w:rFonts w:asciiTheme="minorEastAsia" w:eastAsiaTheme="minorEastAsia" w:hAnsiTheme="minorEastAsia"/>
          <w:sz w:val="22"/>
          <w:szCs w:val="22"/>
        </w:rPr>
      </w:pPr>
      <w:r w:rsidRPr="00BE3658">
        <w:rPr>
          <w:rFonts w:asciiTheme="minorEastAsia" w:eastAsiaTheme="minorEastAsia" w:hAnsiTheme="minorEastAsia" w:hint="eastAsia"/>
          <w:sz w:val="22"/>
          <w:szCs w:val="22"/>
        </w:rPr>
        <w:t xml:space="preserve">　以下の欄には、記入しないでください。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639"/>
      </w:tblGrid>
      <w:tr w:rsidR="005B73DF" w:rsidRPr="00BE3658" w:rsidTr="001B25DE">
        <w:tc>
          <w:tcPr>
            <w:tcW w:w="1881" w:type="dxa"/>
            <w:vAlign w:val="center"/>
          </w:tcPr>
          <w:p w:rsidR="005B73DF" w:rsidRPr="00BE3658" w:rsidRDefault="005B73DF" w:rsidP="001B25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主務課</w:t>
            </w:r>
          </w:p>
        </w:tc>
        <w:tc>
          <w:tcPr>
            <w:tcW w:w="6639" w:type="dxa"/>
            <w:vAlign w:val="center"/>
          </w:tcPr>
          <w:p w:rsidR="005B73DF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5B73DF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電話番号　　　　　　　　　　内線</w:t>
            </w:r>
          </w:p>
        </w:tc>
      </w:tr>
      <w:tr w:rsidR="005B73DF" w:rsidRPr="00BE3658" w:rsidTr="001B25DE">
        <w:tc>
          <w:tcPr>
            <w:tcW w:w="1881" w:type="dxa"/>
            <w:vAlign w:val="center"/>
          </w:tcPr>
          <w:p w:rsidR="005B73DF" w:rsidRPr="00BE3658" w:rsidRDefault="00865AC6" w:rsidP="001B25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請求者</w:t>
            </w:r>
            <w:r w:rsidR="005B73DF"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又は代理人の</w:t>
            </w:r>
            <w:r w:rsidR="006302CC"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本人</w:t>
            </w:r>
            <w:r w:rsidR="005B73DF"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確認</w:t>
            </w:r>
          </w:p>
        </w:tc>
        <w:tc>
          <w:tcPr>
            <w:tcW w:w="6639" w:type="dxa"/>
            <w:vAlign w:val="center"/>
          </w:tcPr>
          <w:p w:rsidR="006302CC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運転免許証　□　</w:t>
            </w:r>
            <w:r w:rsidR="006302CC"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個人番号カード　</w:t>
            </w:r>
            <w:r w:rsidR="001B25DE">
              <w:rPr>
                <w:rFonts w:asciiTheme="minorEastAsia" w:eastAsiaTheme="minorEastAsia" w:hAnsiTheme="minorEastAsia" w:hint="eastAsia"/>
                <w:sz w:val="22"/>
                <w:szCs w:val="22"/>
              </w:rPr>
              <w:t>□健康保険被保険者証</w:t>
            </w:r>
          </w:p>
          <w:p w:rsidR="005B73DF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その他</w:t>
            </w:r>
            <w:r w:rsidRPr="00BE3658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Pr="00BE3658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</w:tr>
      <w:tr w:rsidR="005B73DF" w:rsidRPr="00BE3658" w:rsidTr="001B25DE">
        <w:trPr>
          <w:trHeight w:val="365"/>
        </w:trPr>
        <w:tc>
          <w:tcPr>
            <w:tcW w:w="1881" w:type="dxa"/>
            <w:vAlign w:val="center"/>
          </w:tcPr>
          <w:p w:rsidR="00865AC6" w:rsidRPr="00BE3658" w:rsidRDefault="005B73DF" w:rsidP="001B25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法定代理人の</w:t>
            </w:r>
          </w:p>
          <w:p w:rsidR="005B73DF" w:rsidRPr="00BE3658" w:rsidRDefault="005B73DF" w:rsidP="001B25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資格確認</w:t>
            </w:r>
          </w:p>
        </w:tc>
        <w:tc>
          <w:tcPr>
            <w:tcW w:w="6639" w:type="dxa"/>
            <w:vAlign w:val="center"/>
          </w:tcPr>
          <w:p w:rsidR="006302CC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　戸籍謄本　</w:t>
            </w:r>
            <w:r w:rsidR="006302CC"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登記事項証明書</w:t>
            </w:r>
          </w:p>
          <w:p w:rsidR="005B73DF" w:rsidRPr="00BE3658" w:rsidRDefault="005B73DF" w:rsidP="006302CC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その他</w:t>
            </w:r>
            <w:r w:rsidRPr="00BE3658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Pr="00BE3658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</w:tr>
      <w:tr w:rsidR="006302CC" w:rsidRPr="00BE3658" w:rsidTr="001B25DE">
        <w:trPr>
          <w:trHeight w:val="365"/>
        </w:trPr>
        <w:tc>
          <w:tcPr>
            <w:tcW w:w="1881" w:type="dxa"/>
            <w:vAlign w:val="center"/>
          </w:tcPr>
          <w:p w:rsidR="00865AC6" w:rsidRPr="00BE3658" w:rsidRDefault="006302CC" w:rsidP="001B25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任意代理人の</w:t>
            </w:r>
          </w:p>
          <w:p w:rsidR="006302CC" w:rsidRPr="00BE3658" w:rsidRDefault="006302CC" w:rsidP="001B25D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資格確認</w:t>
            </w:r>
          </w:p>
        </w:tc>
        <w:tc>
          <w:tcPr>
            <w:tcW w:w="6639" w:type="dxa"/>
            <w:vAlign w:val="center"/>
          </w:tcPr>
          <w:p w:rsidR="006302CC" w:rsidRPr="00BE3658" w:rsidRDefault="006302CC" w:rsidP="006302CC">
            <w:pPr>
              <w:pStyle w:val="a7"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委任状（次の書類の添付を求めること。）</w:t>
            </w:r>
          </w:p>
          <w:p w:rsidR="00865AC6" w:rsidRPr="00BE3658" w:rsidRDefault="0039148F" w:rsidP="005924ED">
            <w:pPr>
              <w:ind w:left="210" w:firstLineChars="200" w:firstLine="4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52070</wp:posOffset>
                      </wp:positionV>
                      <wp:extent cx="63500" cy="571500"/>
                      <wp:effectExtent l="0" t="0" r="0" b="0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" cy="5715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536A1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23.15pt;margin-top:4.1pt;width: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" adj="200" strokecolor="black [3040]"/>
                  </w:pict>
                </mc:Fallback>
              </mc:AlternateContent>
            </w:r>
            <w:r w:rsidR="00865AC6"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委任状に押印された委任者の実印の印鑑登録証明書</w:t>
            </w:r>
          </w:p>
          <w:p w:rsidR="00865AC6" w:rsidRPr="00BE3658" w:rsidRDefault="00865AC6" w:rsidP="005924ED">
            <w:pPr>
              <w:ind w:left="210"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本人の運転免許証の写し</w:t>
            </w:r>
          </w:p>
          <w:p w:rsidR="00865AC6" w:rsidRPr="00BE3658" w:rsidRDefault="00865AC6" w:rsidP="005924ED">
            <w:pPr>
              <w:ind w:left="210"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本人の個人番号カードの写し</w:t>
            </w:r>
          </w:p>
          <w:p w:rsidR="00865AC6" w:rsidRPr="00BE3658" w:rsidRDefault="00865AC6" w:rsidP="005924ED">
            <w:pPr>
              <w:ind w:left="210"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その他（　　　　　　　　　　　　　　　　　　）</w:t>
            </w:r>
          </w:p>
        </w:tc>
      </w:tr>
      <w:tr w:rsidR="005B73DF" w:rsidRPr="00BE3658" w:rsidTr="001B25DE">
        <w:trPr>
          <w:trHeight w:val="567"/>
        </w:trPr>
        <w:tc>
          <w:tcPr>
            <w:tcW w:w="1881" w:type="dxa"/>
            <w:vAlign w:val="center"/>
          </w:tcPr>
          <w:p w:rsidR="005B73DF" w:rsidRPr="00BE3658" w:rsidRDefault="00865AC6" w:rsidP="00865AC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3658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  <w:tc>
          <w:tcPr>
            <w:tcW w:w="6639" w:type="dxa"/>
            <w:vAlign w:val="center"/>
          </w:tcPr>
          <w:p w:rsidR="005B73DF" w:rsidRPr="00BE3658" w:rsidRDefault="005B73D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E43FE" w:rsidRPr="001B25DE" w:rsidRDefault="009E43FE" w:rsidP="004B7F65">
      <w:pPr>
        <w:rPr>
          <w:rFonts w:asciiTheme="minorEastAsia" w:eastAsiaTheme="minorEastAsia" w:hAnsiTheme="minorEastAsia"/>
          <w:sz w:val="2"/>
          <w:szCs w:val="2"/>
        </w:rPr>
      </w:pPr>
    </w:p>
    <w:sectPr w:rsidR="009E43FE" w:rsidRPr="001B25DE" w:rsidSect="001B25DE">
      <w:pgSz w:w="11906" w:h="16838" w:code="9"/>
      <w:pgMar w:top="1134" w:right="1701" w:bottom="1134" w:left="1701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2A0" w:rsidRDefault="005C02A0" w:rsidP="00F42AE3">
      <w:r>
        <w:separator/>
      </w:r>
    </w:p>
  </w:endnote>
  <w:endnote w:type="continuationSeparator" w:id="0">
    <w:p w:rsidR="005C02A0" w:rsidRDefault="005C02A0" w:rsidP="00F4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2A0" w:rsidRDefault="005C02A0" w:rsidP="00F42AE3">
      <w:r>
        <w:separator/>
      </w:r>
    </w:p>
  </w:footnote>
  <w:footnote w:type="continuationSeparator" w:id="0">
    <w:p w:rsidR="005C02A0" w:rsidRDefault="005C02A0" w:rsidP="00F4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BB1"/>
    <w:multiLevelType w:val="hybridMultilevel"/>
    <w:tmpl w:val="43ACA836"/>
    <w:lvl w:ilvl="0" w:tplc="8F74FE0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6D0D82"/>
    <w:multiLevelType w:val="hybridMultilevel"/>
    <w:tmpl w:val="34062FE0"/>
    <w:lvl w:ilvl="0" w:tplc="2A4E7BC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EFE20E3"/>
    <w:multiLevelType w:val="hybridMultilevel"/>
    <w:tmpl w:val="27543C1A"/>
    <w:lvl w:ilvl="0" w:tplc="359E4BC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EF05C5"/>
    <w:multiLevelType w:val="hybridMultilevel"/>
    <w:tmpl w:val="49DCF3F8"/>
    <w:lvl w:ilvl="0" w:tplc="B7107BD0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4F9F474D"/>
    <w:multiLevelType w:val="hybridMultilevel"/>
    <w:tmpl w:val="37C04B62"/>
    <w:lvl w:ilvl="0" w:tplc="E81AF16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F271463"/>
    <w:multiLevelType w:val="hybridMultilevel"/>
    <w:tmpl w:val="CFD47A3C"/>
    <w:lvl w:ilvl="0" w:tplc="1526AAF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291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DF"/>
    <w:rsid w:val="000131D3"/>
    <w:rsid w:val="001414E1"/>
    <w:rsid w:val="00171C7F"/>
    <w:rsid w:val="00190900"/>
    <w:rsid w:val="001B25DE"/>
    <w:rsid w:val="001D2A7F"/>
    <w:rsid w:val="001D61C0"/>
    <w:rsid w:val="002D0E5D"/>
    <w:rsid w:val="0039148F"/>
    <w:rsid w:val="004A44C4"/>
    <w:rsid w:val="004B272F"/>
    <w:rsid w:val="004B7F65"/>
    <w:rsid w:val="005924ED"/>
    <w:rsid w:val="005B73DF"/>
    <w:rsid w:val="005C02A0"/>
    <w:rsid w:val="005E4719"/>
    <w:rsid w:val="00624C62"/>
    <w:rsid w:val="006302CC"/>
    <w:rsid w:val="00814E53"/>
    <w:rsid w:val="00865AC6"/>
    <w:rsid w:val="008757A6"/>
    <w:rsid w:val="008D3152"/>
    <w:rsid w:val="008E6379"/>
    <w:rsid w:val="009129F8"/>
    <w:rsid w:val="009E43FE"/>
    <w:rsid w:val="00B17483"/>
    <w:rsid w:val="00B77C03"/>
    <w:rsid w:val="00BD7E7B"/>
    <w:rsid w:val="00BE3658"/>
    <w:rsid w:val="00C7186D"/>
    <w:rsid w:val="00C90A28"/>
    <w:rsid w:val="00CC2A6E"/>
    <w:rsid w:val="00D057EC"/>
    <w:rsid w:val="00D2462E"/>
    <w:rsid w:val="00D408E2"/>
    <w:rsid w:val="00D60566"/>
    <w:rsid w:val="00DE2980"/>
    <w:rsid w:val="00E03F75"/>
    <w:rsid w:val="00EA6869"/>
    <w:rsid w:val="00F42AE3"/>
    <w:rsid w:val="00F4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3FFAA3-A30E-478A-B9E6-FE3CD973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6302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rata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直人</dc:creator>
  <cp:keywords/>
  <dc:description/>
  <cp:lastModifiedBy>下村　直人</cp:lastModifiedBy>
  <cp:revision>2</cp:revision>
  <dcterms:created xsi:type="dcterms:W3CDTF">2023-11-14T05:25:00Z</dcterms:created>
  <dcterms:modified xsi:type="dcterms:W3CDTF">2023-11-14T05:25:00Z</dcterms:modified>
</cp:coreProperties>
</file>