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8" w:rsidRDefault="00DF160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87150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DF1608" w:rsidRDefault="00DF1608"/>
    <w:p w:rsidR="00DF1608" w:rsidRDefault="00DF1608">
      <w:pPr>
        <w:jc w:val="center"/>
      </w:pPr>
      <w:r>
        <w:rPr>
          <w:rFonts w:hint="eastAsia"/>
        </w:rPr>
        <w:t>幸手市</w:t>
      </w:r>
      <w:r w:rsidR="00780115">
        <w:rPr>
          <w:rFonts w:hint="eastAsia"/>
        </w:rPr>
        <w:t>シティプロモーションロゴマーク</w:t>
      </w:r>
      <w:r>
        <w:rPr>
          <w:rFonts w:hint="eastAsia"/>
        </w:rPr>
        <w:t>使用承認申請書</w:t>
      </w:r>
    </w:p>
    <w:p w:rsidR="00DF1608" w:rsidRDefault="00DF1608"/>
    <w:p w:rsidR="00DF1608" w:rsidRDefault="00DF1608">
      <w:pPr>
        <w:jc w:val="right"/>
      </w:pPr>
      <w:r>
        <w:rPr>
          <w:rFonts w:hint="eastAsia"/>
        </w:rPr>
        <w:t xml:space="preserve">年　　月　　日　</w:t>
      </w:r>
    </w:p>
    <w:p w:rsidR="00DF1608" w:rsidRDefault="00DF1608"/>
    <w:p w:rsidR="00DF1608" w:rsidRDefault="00DF160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幸手市長</w:t>
      </w:r>
    </w:p>
    <w:p w:rsidR="00DF1608" w:rsidRDefault="00DF1608"/>
    <w:p w:rsidR="00DF1608" w:rsidRDefault="00DF1608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DF1608" w:rsidRDefault="00DF1608">
      <w:pPr>
        <w:jc w:val="right"/>
      </w:pPr>
      <w:r>
        <w:rPr>
          <w:rFonts w:hint="eastAsia"/>
        </w:rPr>
        <w:t xml:space="preserve">氏名　　　　　　　　　　印　</w:t>
      </w:r>
    </w:p>
    <w:p w:rsidR="00DF1608" w:rsidRDefault="00DF1608"/>
    <w:p w:rsidR="00DF1608" w:rsidRDefault="00DF1608">
      <w:r>
        <w:rPr>
          <w:rFonts w:hint="eastAsia"/>
        </w:rPr>
        <w:t xml:space="preserve">　幸手市</w:t>
      </w:r>
      <w:r w:rsidR="00780115">
        <w:rPr>
          <w:rFonts w:hint="eastAsia"/>
        </w:rPr>
        <w:t>シティプロモーションロゴマーク</w:t>
      </w:r>
      <w:r>
        <w:rPr>
          <w:rFonts w:hint="eastAsia"/>
        </w:rPr>
        <w:t>を使用したいので、下記のとおり申請します。</w:t>
      </w:r>
    </w:p>
    <w:p w:rsidR="00DF1608" w:rsidRPr="00780115" w:rsidRDefault="00DF1608"/>
    <w:p w:rsidR="00DF1608" w:rsidRDefault="00DF1608">
      <w:pPr>
        <w:jc w:val="center"/>
      </w:pPr>
      <w:r>
        <w:rPr>
          <w:rFonts w:hint="eastAsia"/>
        </w:rPr>
        <w:t>記</w:t>
      </w:r>
    </w:p>
    <w:p w:rsidR="00DF1608" w:rsidRDefault="00DF1608"/>
    <w:p w:rsidR="00DF1608" w:rsidRDefault="00DF1608">
      <w:r>
        <w:t>1</w:t>
      </w:r>
      <w:r>
        <w:rPr>
          <w:rFonts w:hint="eastAsia"/>
        </w:rPr>
        <w:t xml:space="preserve">　使用対象物件</w:t>
      </w:r>
    </w:p>
    <w:p w:rsidR="00DF1608" w:rsidRDefault="00DF1608"/>
    <w:p w:rsidR="00DF1608" w:rsidRDefault="00DF1608"/>
    <w:p w:rsidR="00DF1608" w:rsidRDefault="00DF1608">
      <w:r>
        <w:t>2</w:t>
      </w:r>
      <w:r>
        <w:rPr>
          <w:rFonts w:hint="eastAsia"/>
        </w:rPr>
        <w:t xml:space="preserve">　使用目的及び使用方法</w:t>
      </w:r>
    </w:p>
    <w:p w:rsidR="00DF1608" w:rsidRDefault="00DF1608"/>
    <w:p w:rsidR="00DF1608" w:rsidRDefault="00DF1608"/>
    <w:p w:rsidR="00DF1608" w:rsidRDefault="00DF1608">
      <w:r>
        <w:t>3</w:t>
      </w:r>
      <w:r>
        <w:rPr>
          <w:rFonts w:hint="eastAsia"/>
        </w:rPr>
        <w:t xml:space="preserve">　使用期間</w:t>
      </w:r>
      <w:r>
        <w:t>(</w:t>
      </w:r>
      <w:r>
        <w:rPr>
          <w:rFonts w:hint="eastAsia"/>
        </w:rPr>
        <w:t>最長</w:t>
      </w:r>
      <w:r>
        <w:t>2</w:t>
      </w:r>
      <w:r>
        <w:rPr>
          <w:rFonts w:hint="eastAsia"/>
        </w:rPr>
        <w:t>年間とする</w:t>
      </w:r>
      <w:r>
        <w:t>)</w:t>
      </w:r>
    </w:p>
    <w:p w:rsidR="00DF1608" w:rsidRDefault="00DF1608"/>
    <w:p w:rsidR="00DF1608" w:rsidRDefault="00DF1608"/>
    <w:p w:rsidR="00DF1608" w:rsidRDefault="00DF1608">
      <w:r>
        <w:t>4</w:t>
      </w:r>
      <w:r>
        <w:rPr>
          <w:rFonts w:hint="eastAsia"/>
        </w:rPr>
        <w:t xml:space="preserve">　連絡先</w:t>
      </w:r>
      <w:r>
        <w:t>(</w:t>
      </w:r>
      <w:r>
        <w:rPr>
          <w:rFonts w:hint="eastAsia"/>
        </w:rPr>
        <w:t>担当者、電話番号</w:t>
      </w:r>
      <w:r>
        <w:t>)</w:t>
      </w:r>
    </w:p>
    <w:p w:rsidR="00DF1608" w:rsidRDefault="00DF1608"/>
    <w:p w:rsidR="00DF1608" w:rsidRDefault="00DF1608"/>
    <w:p w:rsidR="00DF1608" w:rsidRDefault="00DF1608">
      <w:r>
        <w:t>5</w:t>
      </w:r>
      <w:r>
        <w:rPr>
          <w:rFonts w:hint="eastAsia"/>
        </w:rPr>
        <w:t xml:space="preserve">　添付書類</w:t>
      </w:r>
    </w:p>
    <w:p w:rsidR="00DF1608" w:rsidRDefault="00DF1608">
      <w:r>
        <w:rPr>
          <w:rFonts w:hint="eastAsia"/>
        </w:rPr>
        <w:t xml:space="preserve">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sectPr w:rsidR="00DF16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A9" w:rsidRDefault="008002A9" w:rsidP="005C4F51">
      <w:r>
        <w:separator/>
      </w:r>
    </w:p>
  </w:endnote>
  <w:endnote w:type="continuationSeparator" w:id="0">
    <w:p w:rsidR="008002A9" w:rsidRDefault="008002A9" w:rsidP="005C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A9" w:rsidRDefault="008002A9" w:rsidP="005C4F51">
      <w:r>
        <w:separator/>
      </w:r>
    </w:p>
  </w:footnote>
  <w:footnote w:type="continuationSeparator" w:id="0">
    <w:p w:rsidR="008002A9" w:rsidRDefault="008002A9" w:rsidP="005C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8"/>
    <w:rsid w:val="00554443"/>
    <w:rsid w:val="00587150"/>
    <w:rsid w:val="005C4F51"/>
    <w:rsid w:val="00780115"/>
    <w:rsid w:val="007C0D4F"/>
    <w:rsid w:val="008002A9"/>
    <w:rsid w:val="00D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AE25221-C2B6-427D-8AC2-FCE402C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168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秋元 俊哉</cp:lastModifiedBy>
  <cp:revision>3</cp:revision>
  <dcterms:created xsi:type="dcterms:W3CDTF">2018-08-09T04:03:00Z</dcterms:created>
  <dcterms:modified xsi:type="dcterms:W3CDTF">2019-03-26T06:30:00Z</dcterms:modified>
</cp:coreProperties>
</file>