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38" w:rsidRDefault="005B7E38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478CD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5B7E38" w:rsidRDefault="005B7E38"/>
    <w:p w:rsidR="005B7E38" w:rsidRDefault="005B7E38">
      <w:pPr>
        <w:jc w:val="center"/>
      </w:pPr>
      <w:r>
        <w:rPr>
          <w:rFonts w:hint="eastAsia"/>
        </w:rPr>
        <w:t>幸手市</w:t>
      </w:r>
      <w:r w:rsidR="00A64794">
        <w:rPr>
          <w:rFonts w:hint="eastAsia"/>
        </w:rPr>
        <w:t>シティプロモーションロゴマーク</w:t>
      </w:r>
      <w:r>
        <w:rPr>
          <w:rFonts w:hint="eastAsia"/>
        </w:rPr>
        <w:t>使用変更承認申請書</w:t>
      </w:r>
    </w:p>
    <w:p w:rsidR="005B7E38" w:rsidRDefault="005B7E38"/>
    <w:p w:rsidR="005B7E38" w:rsidRDefault="005B7E38">
      <w:pPr>
        <w:jc w:val="right"/>
      </w:pPr>
      <w:r>
        <w:rPr>
          <w:rFonts w:hint="eastAsia"/>
        </w:rPr>
        <w:t xml:space="preserve">年　　月　　日　</w:t>
      </w:r>
    </w:p>
    <w:p w:rsidR="005B7E38" w:rsidRDefault="005B7E38"/>
    <w:p w:rsidR="005B7E38" w:rsidRDefault="005B7E38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幸手市長</w:t>
      </w:r>
    </w:p>
    <w:p w:rsidR="005B7E38" w:rsidRDefault="005B7E38"/>
    <w:p w:rsidR="005B7E38" w:rsidRDefault="005B7E38">
      <w:pPr>
        <w:jc w:val="right"/>
      </w:pPr>
      <w:r>
        <w:rPr>
          <w:rFonts w:hint="eastAsia"/>
        </w:rPr>
        <w:t>申請者　住所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 xml:space="preserve">　　　　　　　　　　　　　</w:t>
      </w:r>
    </w:p>
    <w:p w:rsidR="005B7E38" w:rsidRDefault="005B7E3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spacing w:val="-51"/>
        </w:rPr>
        <w:t xml:space="preserve">　</w:t>
      </w:r>
      <w:r>
        <w:t>(</w:t>
      </w:r>
      <w:r>
        <w:rPr>
          <w:rFonts w:hint="eastAsia"/>
        </w:rPr>
        <w:t>名称及び代表者名</w:t>
      </w:r>
      <w:r>
        <w:t>)</w:t>
      </w:r>
      <w:r>
        <w:rPr>
          <w:rFonts w:hint="eastAsia"/>
        </w:rPr>
        <w:t xml:space="preserve">　　　　　　　　　　印　</w:t>
      </w:r>
    </w:p>
    <w:p w:rsidR="005B7E38" w:rsidRDefault="005B7E38"/>
    <w:p w:rsidR="005B7E38" w:rsidRDefault="005B7E38">
      <w:r>
        <w:rPr>
          <w:rFonts w:hint="eastAsia"/>
        </w:rPr>
        <w:t xml:space="preserve">　承認番号　　号の内容について、下記のとおり変更したいので申請します。</w:t>
      </w:r>
    </w:p>
    <w:p w:rsidR="005B7E38" w:rsidRDefault="005B7E38"/>
    <w:p w:rsidR="005B7E38" w:rsidRDefault="005B7E38">
      <w:pPr>
        <w:jc w:val="center"/>
      </w:pPr>
      <w:r>
        <w:rPr>
          <w:rFonts w:hint="eastAsia"/>
        </w:rPr>
        <w:t>記</w:t>
      </w:r>
    </w:p>
    <w:p w:rsidR="005B7E38" w:rsidRDefault="005B7E38"/>
    <w:p w:rsidR="005B7E38" w:rsidRDefault="005B7E38">
      <w:r>
        <w:t>(</w:t>
      </w:r>
      <w:r>
        <w:rPr>
          <w:rFonts w:hint="eastAsia"/>
        </w:rPr>
        <w:t>変更内容</w:t>
      </w:r>
      <w:r>
        <w:t>)</w:t>
      </w:r>
    </w:p>
    <w:sectPr w:rsidR="005B7E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E38" w:rsidRDefault="005B7E38" w:rsidP="005C4F51">
      <w:r>
        <w:separator/>
      </w:r>
    </w:p>
  </w:endnote>
  <w:endnote w:type="continuationSeparator" w:id="0">
    <w:p w:rsidR="005B7E38" w:rsidRDefault="005B7E38" w:rsidP="005C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E38" w:rsidRDefault="005B7E38" w:rsidP="005C4F51">
      <w:r>
        <w:separator/>
      </w:r>
    </w:p>
  </w:footnote>
  <w:footnote w:type="continuationSeparator" w:id="0">
    <w:p w:rsidR="005B7E38" w:rsidRDefault="005B7E38" w:rsidP="005C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38"/>
    <w:rsid w:val="004478CD"/>
    <w:rsid w:val="005B7E38"/>
    <w:rsid w:val="005C4F51"/>
    <w:rsid w:val="00A64794"/>
    <w:rsid w:val="00B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88BFE-246F-44C5-8857-5A0E1FBA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113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秋元 俊哉</cp:lastModifiedBy>
  <cp:revision>3</cp:revision>
  <dcterms:created xsi:type="dcterms:W3CDTF">2018-08-09T04:14:00Z</dcterms:created>
  <dcterms:modified xsi:type="dcterms:W3CDTF">2019-03-26T06:31:00Z</dcterms:modified>
</cp:coreProperties>
</file>